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7" w:rsidRDefault="001B6927" w:rsidP="003740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  <w:r w:rsidRPr="001B2BA6">
        <w:rPr>
          <w:rFonts w:ascii="Arial" w:hAnsi="Arial" w:cs="Arial"/>
          <w:b/>
          <w:szCs w:val="24"/>
        </w:rPr>
        <w:t xml:space="preserve">Calendrier </w:t>
      </w:r>
      <w:r>
        <w:rPr>
          <w:rFonts w:ascii="Arial" w:hAnsi="Arial" w:cs="Arial"/>
          <w:b/>
          <w:szCs w:val="24"/>
        </w:rPr>
        <w:t>prévisionnel du temps des parents</w:t>
      </w:r>
      <w:r w:rsidRPr="001B2BA6">
        <w:rPr>
          <w:rFonts w:ascii="Arial" w:hAnsi="Arial" w:cs="Arial"/>
          <w:b/>
          <w:szCs w:val="24"/>
        </w:rPr>
        <w:t xml:space="preserve"> </w:t>
      </w:r>
    </w:p>
    <w:p w:rsidR="001B6927" w:rsidRDefault="001B6927" w:rsidP="003740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Pr="001B2BA6">
        <w:rPr>
          <w:rFonts w:ascii="Arial" w:hAnsi="Arial" w:cs="Arial"/>
          <w:b/>
          <w:szCs w:val="24"/>
        </w:rPr>
        <w:t>Année 201</w:t>
      </w:r>
      <w:r>
        <w:rPr>
          <w:rFonts w:ascii="Arial" w:hAnsi="Arial" w:cs="Arial"/>
          <w:b/>
          <w:szCs w:val="24"/>
        </w:rPr>
        <w:t>8</w:t>
      </w:r>
      <w:r w:rsidRPr="001B2BA6">
        <w:rPr>
          <w:rFonts w:ascii="Arial" w:hAnsi="Arial" w:cs="Arial"/>
          <w:b/>
          <w:szCs w:val="24"/>
        </w:rPr>
        <w:t>- 201</w:t>
      </w:r>
      <w:r>
        <w:rPr>
          <w:rFonts w:ascii="Arial" w:hAnsi="Arial" w:cs="Arial"/>
          <w:b/>
          <w:szCs w:val="24"/>
        </w:rPr>
        <w:t xml:space="preserve">9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TP5" style="position:absolute;margin-left:611.6pt;margin-top:367.85pt;width:1in;height:69.5pt;z-index:251658240;visibility:visible;mso-position-horizontal-relative:text;mso-position-vertical-relative:text" filled="t" fillcolor="silver" stroked="t" strokecolor="silver">
            <v:imagedata r:id="rId4" o:title=""/>
          </v:shape>
        </w:pict>
      </w:r>
      <w:r>
        <w:rPr>
          <w:rFonts w:ascii="Arial" w:hAnsi="Arial" w:cs="Arial"/>
          <w:b/>
          <w:szCs w:val="24"/>
        </w:rPr>
        <w:t xml:space="preserve">     </w:t>
      </w:r>
    </w:p>
    <w:p w:rsidR="001B6927" w:rsidRDefault="001B6927" w:rsidP="0037407E">
      <w:pPr>
        <w:rPr>
          <w:rFonts w:ascii="Arial" w:hAnsi="Arial" w:cs="Arial"/>
          <w:b/>
          <w:szCs w:val="24"/>
        </w:rPr>
      </w:pPr>
    </w:p>
    <w:p w:rsidR="001B6927" w:rsidRDefault="001B6927" w:rsidP="0037407E">
      <w:pPr>
        <w:rPr>
          <w:rFonts w:ascii="Arial" w:hAnsi="Arial" w:cs="Arial"/>
          <w:b/>
          <w:szCs w:val="24"/>
        </w:rPr>
      </w:pPr>
    </w:p>
    <w:p w:rsidR="001B6927" w:rsidRDefault="001B6927" w:rsidP="0037407E">
      <w:pPr>
        <w:rPr>
          <w:rFonts w:ascii="Arial" w:hAnsi="Arial" w:cs="Arial"/>
          <w:b/>
          <w:szCs w:val="24"/>
        </w:rPr>
      </w:pPr>
      <w:r w:rsidRPr="001B2BA6">
        <w:rPr>
          <w:rFonts w:ascii="Arial" w:hAnsi="Arial" w:cs="Arial"/>
          <w:b/>
          <w:szCs w:val="24"/>
        </w:rPr>
        <w:t>Accueil à 8h20 / Démarrage à 8h45</w:t>
      </w:r>
    </w:p>
    <w:p w:rsidR="001B6927" w:rsidRDefault="001B6927" w:rsidP="0037407E">
      <w:pPr>
        <w:rPr>
          <w:rFonts w:ascii="Comic Sans MS" w:hAnsi="Comic Sans MS"/>
          <w:b/>
          <w:szCs w:val="24"/>
        </w:rPr>
      </w:pPr>
    </w:p>
    <w:p w:rsidR="001B6927" w:rsidRDefault="001B6927" w:rsidP="00295C25">
      <w:pPr>
        <w:rPr>
          <w:rFonts w:ascii="Arial" w:hAnsi="Arial" w:cs="Arial"/>
          <w:b/>
          <w:color w:val="000000"/>
        </w:rPr>
      </w:pPr>
      <w:r w:rsidRPr="001B2BA6">
        <w:rPr>
          <w:rFonts w:ascii="Arial" w:hAnsi="Arial" w:cs="Arial"/>
          <w:b/>
          <w:color w:val="000000"/>
        </w:rPr>
        <w:t>Maternelle Léonard De Vinci </w:t>
      </w:r>
    </w:p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580"/>
      </w:tblGrid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</w:p>
        </w:tc>
        <w:tc>
          <w:tcPr>
            <w:tcW w:w="5580" w:type="dxa"/>
          </w:tcPr>
          <w:p w:rsidR="001B6927" w:rsidRPr="0057787F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17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eptembre </w:t>
            </w:r>
            <w:r>
              <w:rPr>
                <w:rFonts w:ascii="Comic Sans MS" w:hAnsi="Comic Sans MS"/>
                <w:sz w:val="22"/>
                <w:szCs w:val="22"/>
              </w:rPr>
              <w:t>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532435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197C42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18 septembre 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197C42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Nouveautés à l’école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Vendredi 9 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novembre </w:t>
            </w:r>
            <w:r>
              <w:rPr>
                <w:rFonts w:ascii="Comic Sans MS" w:hAnsi="Comic Sans MS"/>
                <w:sz w:val="22"/>
                <w:szCs w:val="22"/>
              </w:rPr>
              <w:t>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D315BC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Lundi 12 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novembre </w:t>
            </w:r>
            <w:r>
              <w:rPr>
                <w:rFonts w:ascii="Comic Sans MS" w:hAnsi="Comic Sans MS"/>
                <w:sz w:val="22"/>
                <w:szCs w:val="22"/>
              </w:rPr>
              <w:t>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D315BC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Violences et harcèlement à l’école</w:t>
            </w:r>
          </w:p>
        </w:tc>
      </w:tr>
      <w:tr w:rsidR="001B6927" w:rsidRPr="00810A57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Vendredi 11 janvier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2019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810A57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14 janvier 2019</w:t>
            </w:r>
          </w:p>
        </w:tc>
        <w:tc>
          <w:tcPr>
            <w:tcW w:w="5580" w:type="dxa"/>
          </w:tcPr>
          <w:p w:rsidR="001B6927" w:rsidRPr="00D315BC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Discutez avec vos représentants de parents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7787F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Vendredi 8 mars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2019</w:t>
            </w:r>
          </w:p>
        </w:tc>
        <w:tc>
          <w:tcPr>
            <w:tcW w:w="5580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11 mars 2019</w:t>
            </w:r>
          </w:p>
        </w:tc>
        <w:tc>
          <w:tcPr>
            <w:tcW w:w="5580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 écrans :</w:t>
            </w:r>
          </w:p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avantages et dangers 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Vendredi 10 mai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2019</w:t>
            </w:r>
          </w:p>
        </w:tc>
        <w:tc>
          <w:tcPr>
            <w:tcW w:w="5580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Default="001B6927" w:rsidP="00BC0CF2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13 mai 2019</w:t>
            </w:r>
          </w:p>
        </w:tc>
        <w:tc>
          <w:tcPr>
            <w:tcW w:w="5580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Comment vivre ensemble</w:t>
            </w:r>
          </w:p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en paix ?</w:t>
            </w:r>
          </w:p>
        </w:tc>
      </w:tr>
      <w:tr w:rsidR="001B6927" w:rsidRPr="0057787F" w:rsidTr="00787F59">
        <w:tc>
          <w:tcPr>
            <w:tcW w:w="3168" w:type="dxa"/>
          </w:tcPr>
          <w:p w:rsidR="001B6927" w:rsidRPr="005146D3" w:rsidRDefault="001B6927" w:rsidP="00BC0CF2">
            <w:pPr>
              <w:rPr>
                <w:rFonts w:ascii="Comic Sans MS" w:hAnsi="Comic Sans MS"/>
                <w:b/>
                <w:szCs w:val="22"/>
              </w:rPr>
            </w:pPr>
            <w:r w:rsidRPr="005146D3">
              <w:rPr>
                <w:rFonts w:ascii="Comic Sans MS" w:hAnsi="Comic Sans MS"/>
                <w:b/>
                <w:sz w:val="22"/>
                <w:szCs w:val="22"/>
              </w:rPr>
              <w:t>A définir</w:t>
            </w:r>
          </w:p>
        </w:tc>
        <w:tc>
          <w:tcPr>
            <w:tcW w:w="5580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Pique-nique</w:t>
            </w:r>
          </w:p>
        </w:tc>
      </w:tr>
    </w:tbl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p w:rsidR="001B6927" w:rsidRDefault="001B6927" w:rsidP="0037407E">
      <w:pPr>
        <w:rPr>
          <w:rFonts w:ascii="Comic Sans MS" w:hAnsi="Comic Sans MS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</w:t>
      </w:r>
    </w:p>
    <w:p w:rsidR="001B6927" w:rsidRDefault="001B6927" w:rsidP="00677D57">
      <w:pPr>
        <w:rPr>
          <w:rFonts w:ascii="Arial" w:hAnsi="Arial" w:cs="Arial"/>
          <w:b/>
          <w:szCs w:val="24"/>
        </w:rPr>
      </w:pPr>
      <w:r w:rsidRPr="001B2BA6">
        <w:rPr>
          <w:rFonts w:ascii="Arial" w:hAnsi="Arial" w:cs="Arial"/>
          <w:b/>
          <w:szCs w:val="24"/>
        </w:rPr>
        <w:t>Accueil à 8h20 / Démarrage à 8h45</w:t>
      </w:r>
    </w:p>
    <w:p w:rsidR="001B6927" w:rsidRDefault="001B6927" w:rsidP="00677D57">
      <w:pPr>
        <w:rPr>
          <w:rFonts w:ascii="Comic Sans MS" w:hAnsi="Comic Sans MS"/>
          <w:b/>
          <w:szCs w:val="24"/>
        </w:rPr>
      </w:pPr>
    </w:p>
    <w:p w:rsidR="001B6927" w:rsidRDefault="001B6927" w:rsidP="00677D57">
      <w:pPr>
        <w:rPr>
          <w:rFonts w:ascii="Arial" w:hAnsi="Arial" w:cs="Arial"/>
          <w:b/>
          <w:color w:val="000000"/>
        </w:rPr>
      </w:pPr>
      <w:r w:rsidRPr="001B2BA6">
        <w:rPr>
          <w:rFonts w:ascii="Arial" w:hAnsi="Arial" w:cs="Arial"/>
          <w:b/>
          <w:color w:val="000000"/>
        </w:rPr>
        <w:t xml:space="preserve">Maternelle </w:t>
      </w:r>
      <w:r>
        <w:rPr>
          <w:rFonts w:ascii="Arial" w:hAnsi="Arial" w:cs="Arial"/>
          <w:b/>
          <w:color w:val="000000"/>
        </w:rPr>
        <w:t>Martin Schongauer</w:t>
      </w:r>
      <w:r w:rsidRPr="001B2BA6">
        <w:rPr>
          <w:rFonts w:ascii="Arial" w:hAnsi="Arial" w:cs="Arial"/>
          <w:b/>
          <w:color w:val="000000"/>
        </w:rPr>
        <w:t> </w:t>
      </w:r>
    </w:p>
    <w:p w:rsidR="001B6927" w:rsidRDefault="001B6927" w:rsidP="0037407E">
      <w:pPr>
        <w:rPr>
          <w:rFonts w:ascii="Comic Sans MS" w:hAnsi="Comic Sans MS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580"/>
      </w:tblGrid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</w:p>
        </w:tc>
        <w:tc>
          <w:tcPr>
            <w:tcW w:w="5580" w:type="dxa"/>
          </w:tcPr>
          <w:p w:rsidR="001B6927" w:rsidRPr="0057787F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19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eptembre </w:t>
            </w:r>
            <w:r>
              <w:rPr>
                <w:rFonts w:ascii="Comic Sans MS" w:hAnsi="Comic Sans MS"/>
                <w:sz w:val="22"/>
                <w:szCs w:val="22"/>
              </w:rPr>
              <w:t>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532435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197C42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Jeudi 20 septembre 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197C42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Nouveautés à l’école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Lundi 12 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novembre </w:t>
            </w:r>
            <w:r>
              <w:rPr>
                <w:rFonts w:ascii="Comic Sans MS" w:hAnsi="Comic Sans MS"/>
                <w:sz w:val="22"/>
                <w:szCs w:val="22"/>
              </w:rPr>
              <w:t>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D315BC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 xml:space="preserve">Mardi </w:t>
            </w:r>
            <w:r>
              <w:rPr>
                <w:rFonts w:ascii="Comic Sans MS" w:hAnsi="Comic Sans MS"/>
                <w:sz w:val="22"/>
                <w:szCs w:val="22"/>
              </w:rPr>
              <w:t>13 novembre 2018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D315BC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Violences et harcèlement à l’école</w:t>
            </w:r>
          </w:p>
        </w:tc>
      </w:tr>
      <w:tr w:rsidR="001B6927" w:rsidRPr="00810A57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14 janvier 2019</w:t>
            </w:r>
          </w:p>
        </w:tc>
        <w:tc>
          <w:tcPr>
            <w:tcW w:w="5580" w:type="dxa"/>
            <w:tcBorders>
              <w:top w:val="nil"/>
            </w:tcBorders>
          </w:tcPr>
          <w:p w:rsidR="001B6927" w:rsidRPr="00810A57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 xml:space="preserve">Mardi </w:t>
            </w:r>
            <w:r>
              <w:rPr>
                <w:rFonts w:ascii="Comic Sans MS" w:hAnsi="Comic Sans MS"/>
                <w:sz w:val="22"/>
                <w:szCs w:val="22"/>
              </w:rPr>
              <w:t>15 janvier 2019</w:t>
            </w:r>
          </w:p>
        </w:tc>
        <w:tc>
          <w:tcPr>
            <w:tcW w:w="5580" w:type="dxa"/>
          </w:tcPr>
          <w:p w:rsidR="001B6927" w:rsidRPr="00D315BC" w:rsidRDefault="001B6927" w:rsidP="005242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Discutez avec vos représentants de parents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7787F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11 mars 2019</w:t>
            </w:r>
          </w:p>
        </w:tc>
        <w:tc>
          <w:tcPr>
            <w:tcW w:w="5580" w:type="dxa"/>
          </w:tcPr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12 mars 2019</w:t>
            </w:r>
          </w:p>
        </w:tc>
        <w:tc>
          <w:tcPr>
            <w:tcW w:w="5580" w:type="dxa"/>
          </w:tcPr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 écrans :</w:t>
            </w:r>
          </w:p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avantages et dangers 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13 mai 2019</w:t>
            </w:r>
          </w:p>
        </w:tc>
        <w:tc>
          <w:tcPr>
            <w:tcW w:w="5580" w:type="dxa"/>
          </w:tcPr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Default="001B6927" w:rsidP="005242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14 mai 2019</w:t>
            </w:r>
          </w:p>
        </w:tc>
        <w:tc>
          <w:tcPr>
            <w:tcW w:w="5580" w:type="dxa"/>
          </w:tcPr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Comment vivre ensemble</w:t>
            </w:r>
          </w:p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en paix ?</w:t>
            </w:r>
          </w:p>
        </w:tc>
      </w:tr>
      <w:tr w:rsidR="001B6927" w:rsidRPr="0057787F" w:rsidTr="00524258">
        <w:tc>
          <w:tcPr>
            <w:tcW w:w="3168" w:type="dxa"/>
          </w:tcPr>
          <w:p w:rsidR="001B6927" w:rsidRPr="005146D3" w:rsidRDefault="001B6927" w:rsidP="00524258">
            <w:pPr>
              <w:rPr>
                <w:rFonts w:ascii="Comic Sans MS" w:hAnsi="Comic Sans MS"/>
                <w:b/>
                <w:szCs w:val="22"/>
              </w:rPr>
            </w:pPr>
            <w:r w:rsidRPr="005146D3">
              <w:rPr>
                <w:rFonts w:ascii="Comic Sans MS" w:hAnsi="Comic Sans MS"/>
                <w:b/>
                <w:sz w:val="22"/>
                <w:szCs w:val="22"/>
              </w:rPr>
              <w:t>A définir</w:t>
            </w:r>
          </w:p>
        </w:tc>
        <w:tc>
          <w:tcPr>
            <w:tcW w:w="5580" w:type="dxa"/>
          </w:tcPr>
          <w:p w:rsidR="001B6927" w:rsidRDefault="001B6927" w:rsidP="005242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Pique-nique</w:t>
            </w:r>
          </w:p>
        </w:tc>
      </w:tr>
    </w:tbl>
    <w:p w:rsidR="001B6927" w:rsidRDefault="001B6927" w:rsidP="0037407E">
      <w:pPr>
        <w:rPr>
          <w:rFonts w:ascii="Comic Sans MS" w:hAnsi="Comic Sans MS"/>
          <w:b/>
          <w:szCs w:val="24"/>
        </w:rPr>
      </w:pPr>
    </w:p>
    <w:p w:rsidR="001B6927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  <w:r w:rsidRPr="001B2BA6">
        <w:rPr>
          <w:rFonts w:ascii="Arial" w:hAnsi="Arial" w:cs="Arial"/>
          <w:b/>
          <w:szCs w:val="24"/>
        </w:rPr>
        <w:t xml:space="preserve">Calendrier </w:t>
      </w:r>
      <w:r>
        <w:rPr>
          <w:rFonts w:ascii="Arial" w:hAnsi="Arial" w:cs="Arial"/>
          <w:b/>
          <w:szCs w:val="24"/>
        </w:rPr>
        <w:t>prévisionnel du temps des parents</w:t>
      </w:r>
      <w:r w:rsidRPr="001B2BA6">
        <w:rPr>
          <w:rFonts w:ascii="Arial" w:hAnsi="Arial" w:cs="Arial"/>
          <w:b/>
          <w:szCs w:val="24"/>
        </w:rPr>
        <w:t xml:space="preserve"> </w:t>
      </w:r>
    </w:p>
    <w:p w:rsidR="001B6927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Pr="001B2BA6">
        <w:rPr>
          <w:rFonts w:ascii="Arial" w:hAnsi="Arial" w:cs="Arial"/>
          <w:b/>
          <w:szCs w:val="24"/>
        </w:rPr>
        <w:t>Année 201</w:t>
      </w:r>
      <w:r>
        <w:rPr>
          <w:rFonts w:ascii="Arial" w:hAnsi="Arial" w:cs="Arial"/>
          <w:b/>
          <w:szCs w:val="24"/>
        </w:rPr>
        <w:t>8</w:t>
      </w:r>
      <w:r w:rsidRPr="001B2BA6">
        <w:rPr>
          <w:rFonts w:ascii="Arial" w:hAnsi="Arial" w:cs="Arial"/>
          <w:b/>
          <w:szCs w:val="24"/>
        </w:rPr>
        <w:t>- 201</w:t>
      </w:r>
      <w:r>
        <w:rPr>
          <w:rFonts w:ascii="Arial" w:hAnsi="Arial" w:cs="Arial"/>
          <w:b/>
          <w:szCs w:val="24"/>
        </w:rPr>
        <w:t xml:space="preserve">9 </w:t>
      </w:r>
      <w:r>
        <w:rPr>
          <w:noProof/>
        </w:rPr>
        <w:pict>
          <v:shape id="_x0000_s1027" type="#_x0000_t75" alt="ATP5" style="position:absolute;margin-left:611.6pt;margin-top:367.85pt;width:1in;height:69.5pt;z-index:251659264;visibility:visible;mso-position-horizontal-relative:text;mso-position-vertical-relative:text" filled="t" fillcolor="silver" stroked="t" strokecolor="silver">
            <v:imagedata r:id="rId4" o:title=""/>
          </v:shape>
        </w:pict>
      </w:r>
      <w:r>
        <w:rPr>
          <w:rFonts w:ascii="Arial" w:hAnsi="Arial" w:cs="Arial"/>
          <w:b/>
          <w:szCs w:val="24"/>
        </w:rPr>
        <w:t xml:space="preserve">     </w:t>
      </w:r>
    </w:p>
    <w:p w:rsidR="001B6927" w:rsidRDefault="001B6927"/>
    <w:p w:rsidR="001B6927" w:rsidRDefault="001B6927"/>
    <w:p w:rsidR="001B6927" w:rsidRDefault="001B6927"/>
    <w:p w:rsidR="001B6927" w:rsidRPr="0017601D" w:rsidRDefault="001B6927">
      <w:pPr>
        <w:rPr>
          <w:rFonts w:ascii="Arial" w:hAnsi="Arial" w:cs="Arial"/>
          <w:b/>
        </w:rPr>
      </w:pPr>
      <w:r w:rsidRPr="0017601D">
        <w:rPr>
          <w:rFonts w:ascii="Arial" w:hAnsi="Arial" w:cs="Arial"/>
          <w:b/>
        </w:rPr>
        <w:t xml:space="preserve">Collège Hans Arp : Arp café </w:t>
      </w:r>
    </w:p>
    <w:p w:rsidR="001B6927" w:rsidRDefault="001B69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</w:tblGrid>
      <w:tr w:rsidR="001B6927" w:rsidRPr="0057787F" w:rsidTr="00565058">
        <w:tc>
          <w:tcPr>
            <w:tcW w:w="3168" w:type="dxa"/>
          </w:tcPr>
          <w:p w:rsidR="001B6927" w:rsidRPr="0057787F" w:rsidRDefault="001B6927" w:rsidP="005650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3780" w:type="dxa"/>
          </w:tcPr>
          <w:p w:rsidR="001B6927" w:rsidRPr="0057787F" w:rsidRDefault="001B6927" w:rsidP="005650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</w:tr>
      <w:tr w:rsidR="001B6927" w:rsidRPr="0057787F" w:rsidTr="00565058">
        <w:tc>
          <w:tcPr>
            <w:tcW w:w="3168" w:type="dxa"/>
          </w:tcPr>
          <w:p w:rsidR="001B6927" w:rsidRPr="0057787F" w:rsidRDefault="001B6927" w:rsidP="005650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A définir</w:t>
            </w:r>
          </w:p>
        </w:tc>
        <w:tc>
          <w:tcPr>
            <w:tcW w:w="3780" w:type="dxa"/>
            <w:tcBorders>
              <w:top w:val="nil"/>
            </w:tcBorders>
          </w:tcPr>
          <w:p w:rsidR="001B6927" w:rsidRPr="00532435" w:rsidRDefault="001B6927" w:rsidP="005650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szCs w:val="22"/>
              </w:rPr>
              <w:t>A définir</w:t>
            </w:r>
          </w:p>
        </w:tc>
      </w:tr>
    </w:tbl>
    <w:p w:rsidR="001B6927" w:rsidRPr="00D26165" w:rsidRDefault="001B6927">
      <w:pPr>
        <w:rPr>
          <w:b/>
        </w:rPr>
      </w:pPr>
    </w:p>
    <w:sectPr w:rsidR="001B6927" w:rsidRPr="00D26165" w:rsidSect="002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7E"/>
    <w:rsid w:val="00022A7E"/>
    <w:rsid w:val="0003715C"/>
    <w:rsid w:val="00044521"/>
    <w:rsid w:val="00044D67"/>
    <w:rsid w:val="00052025"/>
    <w:rsid w:val="00052C9E"/>
    <w:rsid w:val="000C75E9"/>
    <w:rsid w:val="000D02E8"/>
    <w:rsid w:val="0011097D"/>
    <w:rsid w:val="001117ED"/>
    <w:rsid w:val="0016138C"/>
    <w:rsid w:val="0017601D"/>
    <w:rsid w:val="00180B35"/>
    <w:rsid w:val="00197C42"/>
    <w:rsid w:val="001B2BA6"/>
    <w:rsid w:val="001B6927"/>
    <w:rsid w:val="00211CD4"/>
    <w:rsid w:val="00215CC7"/>
    <w:rsid w:val="00221E95"/>
    <w:rsid w:val="00254EB7"/>
    <w:rsid w:val="00264B8C"/>
    <w:rsid w:val="00267984"/>
    <w:rsid w:val="00291F53"/>
    <w:rsid w:val="00292B56"/>
    <w:rsid w:val="00295C25"/>
    <w:rsid w:val="002B21E4"/>
    <w:rsid w:val="002B701E"/>
    <w:rsid w:val="002C3789"/>
    <w:rsid w:val="003008E6"/>
    <w:rsid w:val="00301610"/>
    <w:rsid w:val="0037407E"/>
    <w:rsid w:val="00374D7C"/>
    <w:rsid w:val="0038227D"/>
    <w:rsid w:val="00383490"/>
    <w:rsid w:val="003D46E6"/>
    <w:rsid w:val="003E3BE7"/>
    <w:rsid w:val="0041538D"/>
    <w:rsid w:val="004317F8"/>
    <w:rsid w:val="0046192B"/>
    <w:rsid w:val="004E760C"/>
    <w:rsid w:val="004F54C9"/>
    <w:rsid w:val="004F609A"/>
    <w:rsid w:val="005146D3"/>
    <w:rsid w:val="00524258"/>
    <w:rsid w:val="00532435"/>
    <w:rsid w:val="00536353"/>
    <w:rsid w:val="00547143"/>
    <w:rsid w:val="00552C6B"/>
    <w:rsid w:val="00565058"/>
    <w:rsid w:val="0057787F"/>
    <w:rsid w:val="00595A00"/>
    <w:rsid w:val="005B3EB6"/>
    <w:rsid w:val="005B67F0"/>
    <w:rsid w:val="005E57C2"/>
    <w:rsid w:val="00621D43"/>
    <w:rsid w:val="00677D57"/>
    <w:rsid w:val="00693B1B"/>
    <w:rsid w:val="006C2055"/>
    <w:rsid w:val="006D169E"/>
    <w:rsid w:val="006E5C82"/>
    <w:rsid w:val="007003EA"/>
    <w:rsid w:val="00761BE8"/>
    <w:rsid w:val="00785F37"/>
    <w:rsid w:val="00787F59"/>
    <w:rsid w:val="007A6AAE"/>
    <w:rsid w:val="007B2F41"/>
    <w:rsid w:val="007B7CB6"/>
    <w:rsid w:val="007F444C"/>
    <w:rsid w:val="007F758A"/>
    <w:rsid w:val="00806C5D"/>
    <w:rsid w:val="00810A57"/>
    <w:rsid w:val="00814F9D"/>
    <w:rsid w:val="00825B42"/>
    <w:rsid w:val="0083427F"/>
    <w:rsid w:val="00875E7D"/>
    <w:rsid w:val="00883B19"/>
    <w:rsid w:val="00886E89"/>
    <w:rsid w:val="00896526"/>
    <w:rsid w:val="008B3736"/>
    <w:rsid w:val="00987A9C"/>
    <w:rsid w:val="00A05E46"/>
    <w:rsid w:val="00A45965"/>
    <w:rsid w:val="00A82B9E"/>
    <w:rsid w:val="00A865FC"/>
    <w:rsid w:val="00AD59AE"/>
    <w:rsid w:val="00AF59BD"/>
    <w:rsid w:val="00B11917"/>
    <w:rsid w:val="00B21A7D"/>
    <w:rsid w:val="00B43BCD"/>
    <w:rsid w:val="00B93155"/>
    <w:rsid w:val="00B933CD"/>
    <w:rsid w:val="00BB13A7"/>
    <w:rsid w:val="00BC0CF2"/>
    <w:rsid w:val="00BC415A"/>
    <w:rsid w:val="00BE66BF"/>
    <w:rsid w:val="00C2008E"/>
    <w:rsid w:val="00C45094"/>
    <w:rsid w:val="00C82D7F"/>
    <w:rsid w:val="00CE5673"/>
    <w:rsid w:val="00D23064"/>
    <w:rsid w:val="00D26165"/>
    <w:rsid w:val="00D315BC"/>
    <w:rsid w:val="00DB255A"/>
    <w:rsid w:val="00DB44C8"/>
    <w:rsid w:val="00DF6090"/>
    <w:rsid w:val="00E37FFD"/>
    <w:rsid w:val="00E53E02"/>
    <w:rsid w:val="00E61303"/>
    <w:rsid w:val="00E863FB"/>
    <w:rsid w:val="00EC7C09"/>
    <w:rsid w:val="00EE747E"/>
    <w:rsid w:val="00F03A30"/>
    <w:rsid w:val="00F33B85"/>
    <w:rsid w:val="00F407C9"/>
    <w:rsid w:val="00F43F22"/>
    <w:rsid w:val="00F60767"/>
    <w:rsid w:val="00F95856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E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269</Words>
  <Characters>1482</Characters>
  <Application>Microsoft Office Outlook</Application>
  <DocSecurity>0</DocSecurity>
  <Lines>0</Lines>
  <Paragraphs>0</Paragraphs>
  <ScaleCrop>false</ScaleCrop>
  <Company>CUS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JACOB-BOHN Véronique</dc:creator>
  <cp:keywords/>
  <dc:description/>
  <cp:lastModifiedBy>INFORMATIQUE</cp:lastModifiedBy>
  <cp:revision>60</cp:revision>
  <cp:lastPrinted>2018-05-23T07:38:00Z</cp:lastPrinted>
  <dcterms:created xsi:type="dcterms:W3CDTF">2016-05-18T09:07:00Z</dcterms:created>
  <dcterms:modified xsi:type="dcterms:W3CDTF">2018-09-17T09:02:00Z</dcterms:modified>
</cp:coreProperties>
</file>